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62" w:rsidRPr="00147196" w:rsidRDefault="003F2062" w:rsidP="00F51087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:rsidR="003F2062" w:rsidRPr="005D74F2" w:rsidRDefault="003F2062" w:rsidP="00F5108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исполнении предписания инспекции Контрольно-счетной палаты Озерского городского округа от 12.14.2016 № 4 «</w:t>
      </w:r>
      <w:r w:rsidRPr="005D74F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3F2062" w:rsidRDefault="003F2062" w:rsidP="00F5108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2062" w:rsidRPr="005D74F2" w:rsidRDefault="003F2062" w:rsidP="00F51087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2062" w:rsidRPr="00DF26D7" w:rsidRDefault="003F2062" w:rsidP="00F510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bookmarkStart w:id="0" w:name="OLE_LINK1"/>
      <w:bookmarkStart w:id="1" w:name="OLE_LINK2"/>
      <w:r w:rsidRPr="008231EA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bookmarkEnd w:id="0"/>
      <w:bookmarkEnd w:id="1"/>
      <w:r w:rsidRPr="00F51087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ребенка-детский сад №51»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представлены документы, подтверждающие исполнение </w:t>
      </w:r>
      <w:r>
        <w:rPr>
          <w:rFonts w:ascii="Times New Roman" w:hAnsi="Times New Roman"/>
          <w:sz w:val="28"/>
          <w:szCs w:val="28"/>
          <w:lang w:eastAsia="ru-RU"/>
        </w:rPr>
        <w:t>в полном объеме в установленный срок предписания инспекции Контрольно-счетной палаты Озерского городского округа от 12.10.2016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604A9C">
        <w:rPr>
          <w:rFonts w:ascii="Times New Roman" w:hAnsi="Times New Roman"/>
          <w:sz w:val="28"/>
          <w:szCs w:val="28"/>
          <w:lang w:eastAsia="ru-RU"/>
        </w:rPr>
        <w:t>«О</w:t>
      </w:r>
      <w:r w:rsidRPr="00604A9C">
        <w:rPr>
          <w:rFonts w:ascii="Times New Roman" w:hAnsi="Times New Roman"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  <w:r>
        <w:rPr>
          <w:rFonts w:ascii="Times New Roman" w:hAnsi="Times New Roman"/>
          <w:sz w:val="28"/>
          <w:szCs w:val="28"/>
        </w:rPr>
        <w:t>:</w:t>
      </w:r>
    </w:p>
    <w:p w:rsidR="003F2062" w:rsidRDefault="003F2062" w:rsidP="00F51087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1B24F6">
        <w:rPr>
          <w:rFonts w:ascii="Times New Roman" w:hAnsi="Times New Roman"/>
          <w:sz w:val="28"/>
          <w:szCs w:val="28"/>
        </w:rPr>
        <w:t>Пункт 1.</w:t>
      </w:r>
      <w:r>
        <w:rPr>
          <w:rFonts w:ascii="Times New Roman" w:hAnsi="Times New Roman"/>
          <w:sz w:val="28"/>
          <w:szCs w:val="28"/>
        </w:rPr>
        <w:t xml:space="preserve">1. предписания исполнен в части размещения </w:t>
      </w:r>
      <w:r w:rsidRPr="001B24F6">
        <w:rPr>
          <w:rStyle w:val="iceouttxt1"/>
          <w:rFonts w:ascii="Times New Roman" w:hAnsi="Times New Roman"/>
          <w:sz w:val="28"/>
          <w:szCs w:val="28"/>
        </w:rPr>
        <w:t>в реестр</w:t>
      </w:r>
      <w:r>
        <w:rPr>
          <w:rStyle w:val="iceouttxt1"/>
          <w:rFonts w:ascii="Times New Roman" w:hAnsi="Times New Roman"/>
          <w:sz w:val="28"/>
          <w:szCs w:val="28"/>
        </w:rPr>
        <w:t>е</w:t>
      </w:r>
      <w:r w:rsidRPr="001B24F6">
        <w:rPr>
          <w:rStyle w:val="iceouttxt1"/>
          <w:rFonts w:ascii="Times New Roman" w:hAnsi="Times New Roman"/>
          <w:sz w:val="28"/>
          <w:szCs w:val="28"/>
        </w:rPr>
        <w:t xml:space="preserve"> контрактов </w:t>
      </w:r>
      <w:r>
        <w:rPr>
          <w:rStyle w:val="iceouttxt1"/>
          <w:rFonts w:ascii="Times New Roman" w:hAnsi="Times New Roman"/>
          <w:sz w:val="28"/>
          <w:szCs w:val="28"/>
        </w:rPr>
        <w:t xml:space="preserve">документов о приемке товаров (работ, услуг) по 13 контрактам, приложения к 3 контрактам не удалось разместить в связи с отсутствием возможности </w:t>
      </w:r>
      <w:r w:rsidRPr="001B24F6">
        <w:rPr>
          <w:rStyle w:val="iceouttxt1"/>
          <w:rFonts w:ascii="Times New Roman" w:hAnsi="Times New Roman"/>
          <w:sz w:val="28"/>
          <w:szCs w:val="28"/>
        </w:rPr>
        <w:t>внесен</w:t>
      </w:r>
      <w:r>
        <w:rPr>
          <w:rStyle w:val="iceouttxt1"/>
          <w:rFonts w:ascii="Times New Roman" w:hAnsi="Times New Roman"/>
          <w:sz w:val="28"/>
          <w:szCs w:val="28"/>
        </w:rPr>
        <w:t>ия изменений в реестр контрактов в единой информационной системе</w:t>
      </w:r>
      <w:r w:rsidRPr="001B24F6">
        <w:rPr>
          <w:rStyle w:val="iceouttxt1"/>
          <w:rFonts w:ascii="Times New Roman" w:hAnsi="Times New Roman"/>
          <w:sz w:val="28"/>
          <w:szCs w:val="28"/>
        </w:rPr>
        <w:t>.</w:t>
      </w:r>
    </w:p>
    <w:p w:rsidR="003F2062" w:rsidRPr="008231EA" w:rsidRDefault="003F2062" w:rsidP="00F51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 w:rsidRPr="008231EA">
        <w:rPr>
          <w:rFonts w:ascii="Times New Roman" w:hAnsi="Times New Roman"/>
          <w:sz w:val="28"/>
          <w:szCs w:val="28"/>
        </w:rPr>
        <w:t xml:space="preserve">Пункт </w:t>
      </w:r>
      <w:bookmarkStart w:id="2" w:name="_GoBack"/>
      <w:bookmarkEnd w:id="2"/>
      <w:r w:rsidRPr="008231EA">
        <w:rPr>
          <w:rFonts w:ascii="Times New Roman" w:hAnsi="Times New Roman"/>
          <w:sz w:val="28"/>
          <w:szCs w:val="28"/>
        </w:rPr>
        <w:t xml:space="preserve">1.2. предписания исполнен полностью </w:t>
      </w:r>
      <w:r>
        <w:rPr>
          <w:rFonts w:ascii="Times New Roman" w:hAnsi="Times New Roman"/>
          <w:sz w:val="28"/>
          <w:szCs w:val="28"/>
        </w:rPr>
        <w:t>–</w:t>
      </w:r>
      <w:r w:rsidRPr="00823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DF26D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15 отчетов об </w:t>
      </w:r>
      <w:r w:rsidRPr="008231EA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(расторжении) </w:t>
      </w:r>
      <w:r w:rsidRPr="008231EA">
        <w:rPr>
          <w:rFonts w:ascii="Times New Roman" w:hAnsi="Times New Roman"/>
          <w:sz w:val="28"/>
          <w:szCs w:val="28"/>
        </w:rPr>
        <w:t>контрактов.</w:t>
      </w:r>
    </w:p>
    <w:sectPr w:rsidR="003F2062" w:rsidRPr="008231EA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01B5"/>
    <w:multiLevelType w:val="hybridMultilevel"/>
    <w:tmpl w:val="76507CD6"/>
    <w:lvl w:ilvl="0" w:tplc="96BAEF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087"/>
    <w:rsid w:val="0002178B"/>
    <w:rsid w:val="00147196"/>
    <w:rsid w:val="001B24F6"/>
    <w:rsid w:val="003F2062"/>
    <w:rsid w:val="004A64E0"/>
    <w:rsid w:val="005D74F2"/>
    <w:rsid w:val="00604A9C"/>
    <w:rsid w:val="006B45D1"/>
    <w:rsid w:val="008231EA"/>
    <w:rsid w:val="009650BC"/>
    <w:rsid w:val="00DF26D7"/>
    <w:rsid w:val="00F51087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087"/>
    <w:pPr>
      <w:ind w:left="720"/>
      <w:contextualSpacing/>
    </w:pPr>
  </w:style>
  <w:style w:type="character" w:customStyle="1" w:styleId="iceouttxt1">
    <w:name w:val="iceouttxt1"/>
    <w:uiPriority w:val="99"/>
    <w:rsid w:val="00F51087"/>
    <w:rPr>
      <w:rFonts w:ascii="Arial" w:hAnsi="Arial"/>
      <w:color w:val="auto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dcterms:created xsi:type="dcterms:W3CDTF">2016-12-01T09:39:00Z</dcterms:created>
  <dcterms:modified xsi:type="dcterms:W3CDTF">2016-12-01T10:03:00Z</dcterms:modified>
</cp:coreProperties>
</file>